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32A5" w14:textId="77777777" w:rsidR="00B34F7C" w:rsidRDefault="00B34F7C" w:rsidP="00517291">
      <w:pPr>
        <w:pStyle w:val="Balk3"/>
        <w:jc w:val="center"/>
        <w:rPr>
          <w:rFonts w:ascii="Trebuchet MS" w:hAnsi="Trebuchet MS"/>
          <w:noProof/>
          <w:sz w:val="20"/>
        </w:rPr>
      </w:pPr>
    </w:p>
    <w:p w14:paraId="769F5D6A" w14:textId="315AC432" w:rsidR="00517291" w:rsidRPr="00BC3E46" w:rsidRDefault="00517291" w:rsidP="00517291">
      <w:pPr>
        <w:pStyle w:val="Balk3"/>
        <w:jc w:val="center"/>
        <w:rPr>
          <w:rFonts w:ascii="Trebuchet MS" w:hAnsi="Trebuchet MS"/>
          <w:noProof/>
          <w:sz w:val="20"/>
        </w:rPr>
      </w:pPr>
    </w:p>
    <w:p w14:paraId="03A27EA5" w14:textId="0225760E" w:rsidR="00FA4E30" w:rsidRDefault="005D3AB3" w:rsidP="00517291">
      <w:pPr>
        <w:pStyle w:val="Balk3"/>
        <w:jc w:val="center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FA0801" wp14:editId="722E99ED">
            <wp:simplePos x="0" y="0"/>
            <wp:positionH relativeFrom="margin">
              <wp:posOffset>2889250</wp:posOffset>
            </wp:positionH>
            <wp:positionV relativeFrom="paragraph">
              <wp:posOffset>3810</wp:posOffset>
            </wp:positionV>
            <wp:extent cx="545465" cy="532130"/>
            <wp:effectExtent l="0" t="0" r="698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122C9" w14:textId="45326E1C" w:rsidR="00FA4E30" w:rsidRDefault="00FA4E30" w:rsidP="00517291">
      <w:pPr>
        <w:pStyle w:val="Balk3"/>
        <w:jc w:val="center"/>
        <w:rPr>
          <w:noProof/>
          <w:sz w:val="16"/>
          <w:szCs w:val="16"/>
        </w:rPr>
      </w:pPr>
    </w:p>
    <w:p w14:paraId="57003E41" w14:textId="77777777" w:rsidR="00FA4E30" w:rsidRDefault="00FA4E30" w:rsidP="00517291">
      <w:pPr>
        <w:pStyle w:val="Balk3"/>
        <w:jc w:val="center"/>
        <w:rPr>
          <w:noProof/>
          <w:sz w:val="16"/>
          <w:szCs w:val="16"/>
        </w:rPr>
      </w:pPr>
    </w:p>
    <w:p w14:paraId="4911F214" w14:textId="77777777" w:rsidR="00CB7B6D" w:rsidRDefault="00CB7B6D" w:rsidP="00517291">
      <w:pPr>
        <w:pStyle w:val="Balk3"/>
        <w:jc w:val="center"/>
        <w:rPr>
          <w:noProof/>
          <w:sz w:val="16"/>
          <w:szCs w:val="16"/>
        </w:rPr>
      </w:pPr>
    </w:p>
    <w:p w14:paraId="7C6D29C4" w14:textId="77777777" w:rsidR="004067F2" w:rsidRDefault="004067F2" w:rsidP="00517291">
      <w:pPr>
        <w:pStyle w:val="Balk3"/>
        <w:jc w:val="center"/>
        <w:rPr>
          <w:noProof/>
          <w:sz w:val="16"/>
          <w:szCs w:val="16"/>
        </w:rPr>
      </w:pPr>
    </w:p>
    <w:p w14:paraId="5ACFAB7C" w14:textId="77777777" w:rsidR="00517291" w:rsidRPr="00A20F82" w:rsidRDefault="00517291" w:rsidP="00517291">
      <w:pPr>
        <w:pStyle w:val="Balk3"/>
        <w:jc w:val="center"/>
        <w:rPr>
          <w:noProof/>
          <w:sz w:val="16"/>
          <w:szCs w:val="16"/>
        </w:rPr>
      </w:pPr>
      <w:r w:rsidRPr="00A20F82">
        <w:rPr>
          <w:noProof/>
          <w:sz w:val="16"/>
          <w:szCs w:val="16"/>
        </w:rPr>
        <w:t>SOSYAL BİLİMLER ENSTİTÜSÜ</w:t>
      </w:r>
    </w:p>
    <w:p w14:paraId="6BF2972D" w14:textId="10199CEA" w:rsidR="00517291" w:rsidRPr="00A20F82" w:rsidRDefault="00946D3F" w:rsidP="00517291">
      <w:pPr>
        <w:pStyle w:val="Balk3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SOSYAL BİLGİLER EĞİTİMİ PROGRAMI </w:t>
      </w:r>
    </w:p>
    <w:p w14:paraId="549E7F19" w14:textId="3F03F4D3" w:rsidR="00517291" w:rsidRPr="00E40EED" w:rsidRDefault="00517291" w:rsidP="00517291">
      <w:pPr>
        <w:jc w:val="center"/>
        <w:rPr>
          <w:noProof/>
          <w:color w:val="FF0000"/>
          <w:sz w:val="16"/>
          <w:szCs w:val="16"/>
        </w:rPr>
      </w:pPr>
      <w:r w:rsidRPr="00E40EED">
        <w:rPr>
          <w:noProof/>
          <w:color w:val="FF0000"/>
          <w:sz w:val="16"/>
          <w:szCs w:val="16"/>
        </w:rPr>
        <w:t>201</w:t>
      </w:r>
      <w:r w:rsidR="002352A0" w:rsidRPr="00E40EED">
        <w:rPr>
          <w:noProof/>
          <w:color w:val="FF0000"/>
          <w:sz w:val="16"/>
          <w:szCs w:val="16"/>
        </w:rPr>
        <w:t>9</w:t>
      </w:r>
      <w:r w:rsidRPr="00E40EED">
        <w:rPr>
          <w:noProof/>
          <w:color w:val="FF0000"/>
          <w:sz w:val="16"/>
          <w:szCs w:val="16"/>
        </w:rPr>
        <w:t>-20</w:t>
      </w:r>
      <w:r w:rsidR="002352A0" w:rsidRPr="00E40EED">
        <w:rPr>
          <w:noProof/>
          <w:color w:val="FF0000"/>
          <w:sz w:val="16"/>
          <w:szCs w:val="16"/>
        </w:rPr>
        <w:t>20</w:t>
      </w:r>
      <w:r w:rsidR="00A46889" w:rsidRPr="00E40EED">
        <w:rPr>
          <w:noProof/>
          <w:color w:val="FF0000"/>
          <w:sz w:val="16"/>
          <w:szCs w:val="16"/>
        </w:rPr>
        <w:t xml:space="preserve"> EĞİTİM ÖĞRETİM YILI </w:t>
      </w:r>
      <w:r w:rsidR="00C40645" w:rsidRPr="00E40EED">
        <w:rPr>
          <w:noProof/>
          <w:color w:val="FF0000"/>
          <w:sz w:val="16"/>
          <w:szCs w:val="16"/>
        </w:rPr>
        <w:t xml:space="preserve">GÜZ </w:t>
      </w:r>
      <w:r w:rsidRPr="00E40EED">
        <w:rPr>
          <w:noProof/>
          <w:color w:val="FF0000"/>
          <w:sz w:val="16"/>
          <w:szCs w:val="16"/>
        </w:rPr>
        <w:t xml:space="preserve">YARIYILI </w:t>
      </w:r>
      <w:r w:rsidR="003E486F" w:rsidRPr="00E40EED">
        <w:rPr>
          <w:noProof/>
          <w:color w:val="FF0000"/>
          <w:sz w:val="16"/>
          <w:szCs w:val="16"/>
        </w:rPr>
        <w:t xml:space="preserve">1. ARA SINAV </w:t>
      </w:r>
      <w:r w:rsidRPr="00E40EED">
        <w:rPr>
          <w:noProof/>
          <w:color w:val="FF0000"/>
          <w:sz w:val="16"/>
          <w:szCs w:val="16"/>
        </w:rPr>
        <w:t>PROGRAMI</w:t>
      </w:r>
    </w:p>
    <w:p w14:paraId="7A8F809A" w14:textId="77777777" w:rsidR="00030C47" w:rsidRPr="00A20F82" w:rsidRDefault="00030C47" w:rsidP="00517291">
      <w:pPr>
        <w:jc w:val="center"/>
        <w:rPr>
          <w:noProof/>
          <w:sz w:val="16"/>
          <w:szCs w:val="16"/>
        </w:rPr>
      </w:pPr>
    </w:p>
    <w:tbl>
      <w:tblPr>
        <w:tblW w:w="10412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120"/>
        <w:gridCol w:w="220"/>
        <w:gridCol w:w="173"/>
        <w:gridCol w:w="1308"/>
        <w:gridCol w:w="7087"/>
      </w:tblGrid>
      <w:tr w:rsidR="0081079C" w:rsidRPr="005A26D9" w14:paraId="4783264E" w14:textId="77777777" w:rsidTr="00AD7450">
        <w:trPr>
          <w:gridBefore w:val="1"/>
          <w:wBefore w:w="504" w:type="dxa"/>
          <w:trHeight w:val="165"/>
          <w:jc w:val="center"/>
        </w:trPr>
        <w:tc>
          <w:tcPr>
            <w:tcW w:w="112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7ED5B2" w14:textId="77777777" w:rsidR="00123917" w:rsidRPr="005A26D9" w:rsidRDefault="00123917" w:rsidP="006C1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8F1EC" w14:textId="77777777" w:rsidR="00123917" w:rsidRPr="003679F8" w:rsidRDefault="00123917" w:rsidP="006C1914">
            <w:pPr>
              <w:ind w:right="-60"/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NO</w:t>
            </w:r>
          </w:p>
        </w:tc>
        <w:tc>
          <w:tcPr>
            <w:tcW w:w="130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0C59F8F" w14:textId="77777777" w:rsidR="00123917" w:rsidRPr="003679F8" w:rsidRDefault="00123917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SAAT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8870CF7" w14:textId="25F3C290" w:rsidR="00123917" w:rsidRPr="003679F8" w:rsidRDefault="00123917" w:rsidP="003E48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 xml:space="preserve">YÜKSEK </w:t>
            </w:r>
            <w:r w:rsidR="003E486F" w:rsidRPr="003679F8">
              <w:rPr>
                <w:b/>
                <w:color w:val="FF0000"/>
                <w:sz w:val="16"/>
                <w:szCs w:val="16"/>
              </w:rPr>
              <w:t xml:space="preserve">LİSANS </w:t>
            </w:r>
            <w:r w:rsidR="003E486F">
              <w:rPr>
                <w:b/>
                <w:color w:val="FF0000"/>
                <w:sz w:val="16"/>
                <w:szCs w:val="16"/>
              </w:rPr>
              <w:t xml:space="preserve">1. ARA SINAV </w:t>
            </w:r>
            <w:r w:rsidRPr="003679F8">
              <w:rPr>
                <w:b/>
                <w:color w:val="FF0000"/>
                <w:sz w:val="16"/>
                <w:szCs w:val="16"/>
              </w:rPr>
              <w:t>PROGRAMI</w:t>
            </w:r>
            <w:r w:rsidR="00946D3F">
              <w:rPr>
                <w:b/>
                <w:color w:val="FF0000"/>
                <w:sz w:val="16"/>
                <w:szCs w:val="16"/>
              </w:rPr>
              <w:t xml:space="preserve"> / TEZLİ</w:t>
            </w:r>
          </w:p>
        </w:tc>
      </w:tr>
      <w:tr w:rsidR="0081079C" w:rsidRPr="005A26D9" w14:paraId="4CB4D0AE" w14:textId="77777777" w:rsidTr="00F21E7F">
        <w:trPr>
          <w:trHeight w:val="170"/>
          <w:jc w:val="center"/>
        </w:trPr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14:paraId="20AD6B96" w14:textId="77777777" w:rsidR="00AD7450" w:rsidRDefault="00AD7450" w:rsidP="00F21E7F">
            <w:pPr>
              <w:rPr>
                <w:b/>
                <w:sz w:val="18"/>
                <w:szCs w:val="18"/>
              </w:rPr>
            </w:pPr>
          </w:p>
          <w:p w14:paraId="245C214F" w14:textId="298258F9" w:rsidR="003E486F" w:rsidRDefault="00AD7450" w:rsidP="00F21E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04.11.2019</w:t>
            </w:r>
          </w:p>
          <w:p w14:paraId="6DEB8033" w14:textId="5711B3D4" w:rsidR="003E486F" w:rsidRPr="0081079C" w:rsidRDefault="00EF3F6B" w:rsidP="00F21E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EA2233A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a</w:t>
            </w:r>
            <w:proofErr w:type="gramEnd"/>
          </w:p>
          <w:p w14:paraId="2D2E6E45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z</w:t>
            </w:r>
            <w:proofErr w:type="gramEnd"/>
          </w:p>
          <w:p w14:paraId="69490CD4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a</w:t>
            </w:r>
            <w:proofErr w:type="gramEnd"/>
          </w:p>
          <w:p w14:paraId="327E10F6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r</w:t>
            </w:r>
            <w:proofErr w:type="gramEnd"/>
          </w:p>
          <w:p w14:paraId="295D6F15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t</w:t>
            </w:r>
            <w:bookmarkStart w:id="0" w:name="_GoBack"/>
            <w:bookmarkEnd w:id="0"/>
            <w:proofErr w:type="gramEnd"/>
          </w:p>
          <w:p w14:paraId="007B3793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e</w:t>
            </w:r>
            <w:proofErr w:type="gramEnd"/>
          </w:p>
          <w:p w14:paraId="120FA5B2" w14:textId="77777777" w:rsidR="003E486F" w:rsidRPr="0081079C" w:rsidRDefault="003E486F" w:rsidP="00F21E7F">
            <w:pPr>
              <w:rPr>
                <w:b/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s</w:t>
            </w:r>
            <w:proofErr w:type="gramEnd"/>
          </w:p>
          <w:p w14:paraId="21AD36E6" w14:textId="7D546658" w:rsidR="00123917" w:rsidRPr="0081079C" w:rsidRDefault="003E486F" w:rsidP="00F21E7F">
            <w:pPr>
              <w:rPr>
                <w:sz w:val="18"/>
                <w:szCs w:val="18"/>
              </w:rPr>
            </w:pPr>
            <w:proofErr w:type="gramStart"/>
            <w:r w:rsidRPr="0081079C">
              <w:rPr>
                <w:b/>
                <w:sz w:val="18"/>
                <w:szCs w:val="18"/>
              </w:rPr>
              <w:t>i</w:t>
            </w:r>
            <w:proofErr w:type="gramEnd"/>
          </w:p>
        </w:tc>
        <w:tc>
          <w:tcPr>
            <w:tcW w:w="173" w:type="dxa"/>
            <w:tcBorders>
              <w:top w:val="single" w:sz="4" w:space="0" w:color="auto"/>
            </w:tcBorders>
          </w:tcPr>
          <w:p w14:paraId="0D1FDDA4" w14:textId="77777777" w:rsidR="00123917" w:rsidRPr="0081079C" w:rsidRDefault="00123917" w:rsidP="006C191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24" w:space="0" w:color="auto"/>
            </w:tcBorders>
          </w:tcPr>
          <w:p w14:paraId="1A868604" w14:textId="77777777" w:rsidR="00123917" w:rsidRPr="0081079C" w:rsidRDefault="00123917" w:rsidP="006C191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08.00-08.50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6C9085" w14:textId="7C0A6BC5" w:rsidR="00123917" w:rsidRPr="0081079C" w:rsidRDefault="00123917" w:rsidP="009C5997">
            <w:pPr>
              <w:rPr>
                <w:color w:val="FF0000"/>
                <w:sz w:val="18"/>
                <w:szCs w:val="18"/>
              </w:rPr>
            </w:pPr>
            <w:r w:rsidRPr="0081079C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B561DD" w:rsidRPr="005A26D9" w14:paraId="1629DF8E" w14:textId="74381291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4FB69480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A6BE4EB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839CCDD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02EAFA" w14:textId="050D0B5D" w:rsidR="00B561DD" w:rsidRPr="00FF4A4F" w:rsidRDefault="00B561DD" w:rsidP="006E25F2">
            <w:pPr>
              <w:jc w:val="center"/>
              <w:rPr>
                <w:color w:val="FF0000"/>
                <w:sz w:val="18"/>
                <w:szCs w:val="18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>SBT51</w:t>
            </w:r>
            <w:r w:rsidR="006E25F2">
              <w:rPr>
                <w:color w:val="548DD4" w:themeColor="text2" w:themeTint="99"/>
                <w:sz w:val="18"/>
                <w:szCs w:val="18"/>
              </w:rPr>
              <w:t>10</w:t>
            </w:r>
            <w:r w:rsidRPr="00FF4A4F">
              <w:rPr>
                <w:color w:val="548DD4" w:themeColor="text2" w:themeTint="99"/>
                <w:sz w:val="18"/>
                <w:szCs w:val="18"/>
              </w:rPr>
              <w:t xml:space="preserve"> Sosyal Bilgiler</w:t>
            </w:r>
            <w:r w:rsidR="006E25F2">
              <w:rPr>
                <w:color w:val="548DD4" w:themeColor="text2" w:themeTint="99"/>
                <w:sz w:val="18"/>
                <w:szCs w:val="18"/>
              </w:rPr>
              <w:t>de Kavram Geliştirme ve Öğretimi</w:t>
            </w:r>
            <w:r w:rsidRPr="00FF4A4F">
              <w:rPr>
                <w:color w:val="548DD4" w:themeColor="text2" w:themeTint="99"/>
                <w:sz w:val="18"/>
                <w:szCs w:val="18"/>
              </w:rPr>
              <w:t>(S)</w:t>
            </w:r>
            <w:r w:rsidR="00EC173A">
              <w:rPr>
                <w:color w:val="548DD4" w:themeColor="text2" w:themeTint="99"/>
                <w:sz w:val="18"/>
                <w:szCs w:val="18"/>
              </w:rPr>
              <w:t xml:space="preserve"> (B212)</w:t>
            </w:r>
          </w:p>
        </w:tc>
      </w:tr>
      <w:tr w:rsidR="00B561DD" w:rsidRPr="005A26D9" w14:paraId="6C948855" w14:textId="21234A5B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5F72180F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711F09C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right w:val="single" w:sz="24" w:space="0" w:color="auto"/>
            </w:tcBorders>
            <w:shd w:val="clear" w:color="auto" w:fill="auto"/>
          </w:tcPr>
          <w:p w14:paraId="46485F7F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DB29CF" w14:textId="53668074" w:rsidR="00B561DD" w:rsidRPr="00FF4A4F" w:rsidRDefault="00B561DD" w:rsidP="00B561DD">
            <w:pPr>
              <w:jc w:val="center"/>
              <w:rPr>
                <w:sz w:val="18"/>
                <w:szCs w:val="18"/>
              </w:rPr>
            </w:pPr>
          </w:p>
        </w:tc>
      </w:tr>
      <w:tr w:rsidR="00B561DD" w:rsidRPr="005A26D9" w14:paraId="73562ACF" w14:textId="488F1930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93F0B75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2A7549B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86594A1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BA87BD" w14:textId="1E5AC739" w:rsidR="00B561DD" w:rsidRPr="00FF4A4F" w:rsidRDefault="00B561DD" w:rsidP="00B561DD">
            <w:pPr>
              <w:jc w:val="center"/>
              <w:rPr>
                <w:sz w:val="18"/>
                <w:szCs w:val="18"/>
              </w:rPr>
            </w:pPr>
          </w:p>
        </w:tc>
      </w:tr>
      <w:tr w:rsidR="00B561DD" w:rsidRPr="005A26D9" w14:paraId="6FDEBF29" w14:textId="4EE3E71A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4BB54574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4364F88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3295C676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3441DE" w14:textId="4540E88D" w:rsidR="00B561DD" w:rsidRPr="00FF4A4F" w:rsidRDefault="00B561DD" w:rsidP="00B561DD">
            <w:pPr>
              <w:jc w:val="center"/>
              <w:rPr>
                <w:sz w:val="18"/>
                <w:szCs w:val="18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>SBT5100 Sosyal Bilgiler Eğitimine İlişkin Literatür İncelemesi(Z)</w:t>
            </w:r>
            <w:r w:rsidR="00EC173A">
              <w:rPr>
                <w:color w:val="548DD4" w:themeColor="text2" w:themeTint="99"/>
                <w:sz w:val="18"/>
                <w:szCs w:val="18"/>
              </w:rPr>
              <w:t xml:space="preserve"> ( A205)</w:t>
            </w:r>
          </w:p>
        </w:tc>
      </w:tr>
      <w:tr w:rsidR="00B561DD" w:rsidRPr="005A26D9" w14:paraId="5FA93479" w14:textId="509A086F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4F587045" w14:textId="1FA64F9A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ED7E1F5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B043425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69A44F" w14:textId="1B998A76" w:rsidR="00B561DD" w:rsidRPr="00FF4A4F" w:rsidRDefault="00B561DD" w:rsidP="00B561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561DD" w:rsidRPr="005A26D9" w14:paraId="18579FBB" w14:textId="4C99E04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794F0110" w14:textId="77777777" w:rsidR="00B561DD" w:rsidRPr="0081079C" w:rsidRDefault="00B561DD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6E8AD5C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74F87A7" w14:textId="77777777" w:rsidR="00B561DD" w:rsidRPr="0081079C" w:rsidRDefault="00B561DD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B0EE78" w14:textId="6C617F8C" w:rsidR="00B561DD" w:rsidRPr="00FF4A4F" w:rsidRDefault="00B561DD" w:rsidP="00B561DD">
            <w:pPr>
              <w:jc w:val="center"/>
              <w:rPr>
                <w:sz w:val="18"/>
                <w:szCs w:val="18"/>
              </w:rPr>
            </w:pPr>
          </w:p>
        </w:tc>
      </w:tr>
      <w:tr w:rsidR="00A16954" w:rsidRPr="005A26D9" w14:paraId="253A1BD2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7497967B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674ECCF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7EADB26A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A27807" w14:textId="1D77DE9E" w:rsidR="00A16954" w:rsidRPr="00FF4A4F" w:rsidRDefault="00A16954" w:rsidP="00A16954">
            <w:pPr>
              <w:jc w:val="center"/>
              <w:rPr>
                <w:sz w:val="18"/>
                <w:szCs w:val="18"/>
                <w:highlight w:val="yellow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>SBT5004 Araştırma Yöntemleri ve Bilimsel E. (Z)</w:t>
            </w:r>
            <w:r w:rsidR="00EC173A">
              <w:rPr>
                <w:color w:val="548DD4" w:themeColor="text2" w:themeTint="99"/>
                <w:sz w:val="18"/>
                <w:szCs w:val="18"/>
              </w:rPr>
              <w:t xml:space="preserve"> ( AZ-02)</w:t>
            </w:r>
          </w:p>
        </w:tc>
      </w:tr>
      <w:tr w:rsidR="00A16954" w:rsidRPr="005A26D9" w14:paraId="76BFA7D5" w14:textId="77777777" w:rsidTr="00F21E7F">
        <w:trPr>
          <w:trHeight w:val="39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14A1D15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single" w:sz="36" w:space="0" w:color="auto"/>
            </w:tcBorders>
          </w:tcPr>
          <w:p w14:paraId="534A87A5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bottom w:val="single" w:sz="36" w:space="0" w:color="auto"/>
              <w:right w:val="single" w:sz="24" w:space="0" w:color="auto"/>
            </w:tcBorders>
          </w:tcPr>
          <w:p w14:paraId="6D4296B0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FFFF" w:themeFill="background1"/>
          </w:tcPr>
          <w:p w14:paraId="2E9BBE4C" w14:textId="7366FDEA" w:rsidR="00A16954" w:rsidRPr="00FF4A4F" w:rsidRDefault="00A16954" w:rsidP="00F13A1A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A16954" w:rsidRPr="005A26D9" w14:paraId="319E64E1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CB15E71" w14:textId="0D96FFDC" w:rsidR="00AD7450" w:rsidRDefault="00AD7450" w:rsidP="00AD74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05 .11</w:t>
            </w:r>
            <w:proofErr w:type="gramEnd"/>
            <w:r>
              <w:rPr>
                <w:b/>
                <w:sz w:val="18"/>
                <w:szCs w:val="18"/>
              </w:rPr>
              <w:t>.2019</w:t>
            </w:r>
          </w:p>
          <w:p w14:paraId="74E26267" w14:textId="77777777" w:rsidR="00AD7450" w:rsidRDefault="00AD7450" w:rsidP="00AD7450">
            <w:pPr>
              <w:jc w:val="center"/>
              <w:rPr>
                <w:b/>
                <w:sz w:val="18"/>
                <w:szCs w:val="18"/>
              </w:rPr>
            </w:pPr>
          </w:p>
          <w:p w14:paraId="034F03D9" w14:textId="77777777" w:rsidR="00A16954" w:rsidRPr="0081079C" w:rsidRDefault="00A16954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S</w:t>
            </w:r>
          </w:p>
          <w:p w14:paraId="095342CC" w14:textId="77777777" w:rsidR="00A16954" w:rsidRPr="0081079C" w:rsidRDefault="00A16954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5A3650F8" w14:textId="77777777" w:rsidR="00A16954" w:rsidRPr="0081079C" w:rsidRDefault="00A16954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L</w:t>
            </w:r>
          </w:p>
          <w:p w14:paraId="70CD2827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A92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195B73D2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08.00-08.50</w:t>
            </w:r>
          </w:p>
        </w:tc>
        <w:tc>
          <w:tcPr>
            <w:tcW w:w="7087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6476FC47" w14:textId="5127F4F7" w:rsidR="00A16954" w:rsidRPr="00FF4A4F" w:rsidRDefault="00A16954" w:rsidP="00A16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16954" w:rsidRPr="005A26D9" w14:paraId="63039D2C" w14:textId="2E109BA3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490E32E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493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9B5D593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4E2F869E" w14:textId="6FD5BD66" w:rsidR="00A16954" w:rsidRPr="00FF4A4F" w:rsidRDefault="00A16954" w:rsidP="00A1695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A16954" w:rsidRPr="005A26D9" w14:paraId="7A499D50" w14:textId="7AD6513C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CB1961A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33F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736753BE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0AF76FCC" w14:textId="3E23E8AA" w:rsidR="00A16954" w:rsidRPr="00FF4A4F" w:rsidRDefault="00A16954" w:rsidP="00A16954">
            <w:pPr>
              <w:jc w:val="center"/>
              <w:rPr>
                <w:sz w:val="18"/>
                <w:szCs w:val="18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>SBT5102 Coğrafya Alan İncelemeleri(S)</w:t>
            </w:r>
            <w:r w:rsidR="00EC173A">
              <w:rPr>
                <w:color w:val="548DD4" w:themeColor="text2" w:themeTint="99"/>
                <w:sz w:val="18"/>
                <w:szCs w:val="18"/>
              </w:rPr>
              <w:t xml:space="preserve"> (B209)</w:t>
            </w:r>
          </w:p>
        </w:tc>
      </w:tr>
      <w:tr w:rsidR="00A16954" w:rsidRPr="005A26D9" w14:paraId="0FD154DF" w14:textId="112FAC64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524F328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15B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4E1F3238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6CF54055" w14:textId="04ED846C" w:rsidR="00A16954" w:rsidRPr="00FF4A4F" w:rsidRDefault="00A16954" w:rsidP="00A16954">
            <w:pPr>
              <w:jc w:val="center"/>
              <w:rPr>
                <w:sz w:val="18"/>
                <w:szCs w:val="18"/>
              </w:rPr>
            </w:pPr>
          </w:p>
        </w:tc>
      </w:tr>
      <w:tr w:rsidR="00A16954" w:rsidRPr="005A26D9" w14:paraId="0636DC32" w14:textId="734B17C9" w:rsidTr="00AD7450">
        <w:trPr>
          <w:trHeight w:val="194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CB1B092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EC4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7A3C2D9C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22DC6D09" w14:textId="26FDCACC" w:rsidR="00A16954" w:rsidRPr="00FF4A4F" w:rsidRDefault="00A16954" w:rsidP="00A16954">
            <w:pPr>
              <w:jc w:val="center"/>
              <w:rPr>
                <w:sz w:val="18"/>
                <w:szCs w:val="18"/>
              </w:rPr>
            </w:pPr>
          </w:p>
        </w:tc>
      </w:tr>
      <w:tr w:rsidR="00A16954" w:rsidRPr="005A26D9" w14:paraId="19BC552C" w14:textId="35DB8343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1AA297C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9D0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1D19415E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14:paraId="414779FB" w14:textId="35484101" w:rsidR="00A16954" w:rsidRPr="00FF4A4F" w:rsidRDefault="00A16954" w:rsidP="00A16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16954" w:rsidRPr="005A26D9" w14:paraId="3F9D3D1F" w14:textId="1A2501FB" w:rsidTr="00AD7450">
        <w:trPr>
          <w:trHeight w:val="102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91C37C6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902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F590904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8C9BD79" w14:textId="6843C01C" w:rsidR="00A16954" w:rsidRPr="00FF4A4F" w:rsidRDefault="00A16954" w:rsidP="00A16954">
            <w:pPr>
              <w:jc w:val="center"/>
              <w:rPr>
                <w:sz w:val="18"/>
                <w:szCs w:val="18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>SBT5105 Osmanlı Kültür ve Medeniyeti(S)</w:t>
            </w:r>
            <w:r w:rsidR="00EC173A">
              <w:rPr>
                <w:color w:val="548DD4" w:themeColor="text2" w:themeTint="99"/>
                <w:sz w:val="18"/>
                <w:szCs w:val="18"/>
              </w:rPr>
              <w:t xml:space="preserve"> (B213)</w:t>
            </w:r>
          </w:p>
        </w:tc>
      </w:tr>
      <w:tr w:rsidR="00A16954" w:rsidRPr="005A26D9" w14:paraId="39D2392F" w14:textId="0B8D7997" w:rsidTr="00AD7450">
        <w:trPr>
          <w:trHeight w:val="2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E3E9718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C7A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C17D61B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4D7E5638" w14:textId="7159CA59" w:rsidR="00A16954" w:rsidRPr="00FF4A4F" w:rsidRDefault="00A16954" w:rsidP="00A16954">
            <w:pPr>
              <w:jc w:val="center"/>
              <w:rPr>
                <w:sz w:val="18"/>
                <w:szCs w:val="18"/>
              </w:rPr>
            </w:pPr>
          </w:p>
        </w:tc>
      </w:tr>
      <w:tr w:rsidR="00A16954" w:rsidRPr="005A26D9" w14:paraId="7B2D3F02" w14:textId="2A64596E" w:rsidTr="00AD7450">
        <w:trPr>
          <w:trHeight w:val="20"/>
          <w:jc w:val="center"/>
        </w:trPr>
        <w:tc>
          <w:tcPr>
            <w:tcW w:w="1844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E8999D" w14:textId="77777777" w:rsidR="00A16954" w:rsidRPr="0081079C" w:rsidRDefault="00A16954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14:paraId="0659F833" w14:textId="77777777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14:paraId="4493800A" w14:textId="09539862" w:rsidR="00A16954" w:rsidRPr="0081079C" w:rsidRDefault="00A16954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66C79A9D" w14:textId="1CB4BB29" w:rsidR="00A16954" w:rsidRPr="00FF4A4F" w:rsidRDefault="00A16954" w:rsidP="00A16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86F" w:rsidRPr="005A26D9" w14:paraId="3BE16390" w14:textId="77777777" w:rsidTr="00AD7450">
        <w:trPr>
          <w:cantSplit/>
          <w:trHeight w:val="277"/>
          <w:jc w:val="center"/>
        </w:trPr>
        <w:tc>
          <w:tcPr>
            <w:tcW w:w="184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BE5EE33" w14:textId="02686363" w:rsidR="00AD7450" w:rsidRDefault="00AD7450" w:rsidP="00AD74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06.11.2019</w:t>
            </w:r>
          </w:p>
          <w:p w14:paraId="2EB0BD37" w14:textId="02686363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Ç</w:t>
            </w:r>
          </w:p>
          <w:p w14:paraId="4D57B189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3842A458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R</w:t>
            </w:r>
          </w:p>
          <w:p w14:paraId="6FA79A0F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Ş</w:t>
            </w:r>
          </w:p>
          <w:p w14:paraId="0BCE2657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7EA198DD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18725E82" w14:textId="77777777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B</w:t>
            </w:r>
          </w:p>
          <w:p w14:paraId="6D9B2B6E" w14:textId="76A05D3E" w:rsidR="003E486F" w:rsidRPr="0081079C" w:rsidRDefault="003E486F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7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A0B" w14:textId="19FEED14" w:rsidR="003E486F" w:rsidRPr="0081079C" w:rsidRDefault="003E486F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52C" w14:textId="50B559FD" w:rsidR="003E486F" w:rsidRPr="0081079C" w:rsidRDefault="003E486F" w:rsidP="00A16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08.00-08.50</w:t>
            </w:r>
          </w:p>
        </w:tc>
        <w:tc>
          <w:tcPr>
            <w:tcW w:w="708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EF1F" w14:textId="77777777" w:rsidR="003E486F" w:rsidRPr="00FF4A4F" w:rsidRDefault="003E486F" w:rsidP="00A16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86F" w:rsidRPr="005A26D9" w14:paraId="73EF551E" w14:textId="28DA37F8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0618408D" w14:textId="31F21231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14:paraId="6B71033D" w14:textId="63D9DFE5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9626D4" w14:textId="63EC509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C19E62" w14:textId="3ACB808C" w:rsidR="003E486F" w:rsidRPr="00FF4A4F" w:rsidRDefault="003E486F" w:rsidP="00EC173A">
            <w:pPr>
              <w:jc w:val="center"/>
              <w:rPr>
                <w:color w:val="FF0000"/>
                <w:sz w:val="18"/>
                <w:szCs w:val="18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 xml:space="preserve">SBT5122 Ortaokullarda Sosyal Bilgiler Eğitimi(S) </w:t>
            </w:r>
            <w:r>
              <w:rPr>
                <w:color w:val="548DD4" w:themeColor="text2" w:themeTint="99"/>
                <w:sz w:val="18"/>
                <w:szCs w:val="18"/>
              </w:rPr>
              <w:t>(B212)</w:t>
            </w:r>
          </w:p>
        </w:tc>
      </w:tr>
      <w:tr w:rsidR="003E486F" w:rsidRPr="005A26D9" w14:paraId="0F8342B5" w14:textId="498276D3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70E3F89A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4C529D2" w14:textId="386F46E8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4AE2637C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7C92C0" w14:textId="5C7CCCEA" w:rsidR="003E486F" w:rsidRPr="00FF4A4F" w:rsidRDefault="003E486F" w:rsidP="00931542">
            <w:pPr>
              <w:jc w:val="center"/>
              <w:rPr>
                <w:sz w:val="18"/>
                <w:szCs w:val="18"/>
              </w:rPr>
            </w:pPr>
          </w:p>
        </w:tc>
      </w:tr>
      <w:tr w:rsidR="003E486F" w:rsidRPr="005A26D9" w14:paraId="2ABFBCCF" w14:textId="31701A6E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39A2D4F3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6D034C9" w14:textId="20000FA5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6C85D9EF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8BF431" w14:textId="3ACE0F9D" w:rsidR="003E486F" w:rsidRPr="00FF4A4F" w:rsidRDefault="003E486F" w:rsidP="00931542">
            <w:pPr>
              <w:jc w:val="center"/>
              <w:rPr>
                <w:sz w:val="18"/>
                <w:szCs w:val="18"/>
              </w:rPr>
            </w:pPr>
          </w:p>
        </w:tc>
      </w:tr>
      <w:tr w:rsidR="003E486F" w:rsidRPr="005A26D9" w14:paraId="777CFC3F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8BB1B88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D1BEB13" w14:textId="3D64ECDB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13161A5C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5BF162" w14:textId="3A41B201" w:rsidR="003E486F" w:rsidRPr="00FF4A4F" w:rsidRDefault="003E486F" w:rsidP="00931542">
            <w:pPr>
              <w:jc w:val="center"/>
              <w:rPr>
                <w:sz w:val="18"/>
                <w:szCs w:val="18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>SBT5127 Sosyal Bilgilerde Araştırma Projesi Geliştirme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(B210)</w:t>
            </w:r>
          </w:p>
        </w:tc>
      </w:tr>
      <w:tr w:rsidR="003E486F" w:rsidRPr="005A26D9" w14:paraId="31D644A8" w14:textId="7DAE50D3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0E5F84C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1733561" w14:textId="63DF6513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1BD3A5CE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107822" w14:textId="0E39D560" w:rsidR="003E486F" w:rsidRPr="00FF4A4F" w:rsidRDefault="003E486F" w:rsidP="00931542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3E486F" w:rsidRPr="005A26D9" w14:paraId="367CB187" w14:textId="3EC4097E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0414A884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7918E5F" w14:textId="0C3569BD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160F91C1" w14:textId="77777777" w:rsidR="003E486F" w:rsidRPr="0081079C" w:rsidRDefault="003E486F" w:rsidP="0093154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9FEEBB" w14:textId="5BBB8775" w:rsidR="003E486F" w:rsidRPr="00FF4A4F" w:rsidRDefault="003E486F" w:rsidP="00931542">
            <w:pPr>
              <w:jc w:val="center"/>
              <w:rPr>
                <w:sz w:val="18"/>
                <w:szCs w:val="18"/>
              </w:rPr>
            </w:pPr>
          </w:p>
        </w:tc>
      </w:tr>
      <w:tr w:rsidR="003E486F" w:rsidRPr="005A26D9" w14:paraId="33D5E029" w14:textId="267969B4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68B351EC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25AA852" w14:textId="78263759" w:rsidR="003E486F" w:rsidRPr="0081079C" w:rsidRDefault="003E486F" w:rsidP="00F13A1A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2AF8269C" w14:textId="77777777" w:rsidR="003E486F" w:rsidRPr="0081079C" w:rsidRDefault="003E486F" w:rsidP="00F13A1A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D91715" w14:textId="1CC3E4AE" w:rsidR="003E486F" w:rsidRPr="00FF4A4F" w:rsidRDefault="003E486F" w:rsidP="00F13A1A">
            <w:pPr>
              <w:jc w:val="center"/>
              <w:rPr>
                <w:sz w:val="18"/>
                <w:szCs w:val="18"/>
              </w:rPr>
            </w:pPr>
          </w:p>
        </w:tc>
      </w:tr>
      <w:tr w:rsidR="003E486F" w:rsidRPr="005A26D9" w14:paraId="6EE48A37" w14:textId="77777777" w:rsidTr="00AD7450">
        <w:trPr>
          <w:trHeight w:val="174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2F05566B" w14:textId="77777777" w:rsidR="003E486F" w:rsidRPr="0081079C" w:rsidRDefault="003E486F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AD11252" w14:textId="6D263A4E" w:rsidR="003E486F" w:rsidRPr="0081079C" w:rsidRDefault="003E486F" w:rsidP="00F13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41B8D09F" w14:textId="77777777" w:rsidR="003E486F" w:rsidRPr="0081079C" w:rsidRDefault="003E486F" w:rsidP="00F13A1A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AA512" w14:textId="2228BAAF" w:rsidR="003E486F" w:rsidRPr="00FF4A4F" w:rsidRDefault="003E486F" w:rsidP="00F13A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332DDCA8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2F7C1B9" w14:textId="48673256" w:rsidR="00AD7450" w:rsidRDefault="00AD7450" w:rsidP="00AD74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07.11.2019</w:t>
            </w:r>
          </w:p>
          <w:p w14:paraId="509757DD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P</w:t>
            </w:r>
          </w:p>
          <w:p w14:paraId="5912AB1A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  <w:p w14:paraId="3C3ADAEA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R</w:t>
            </w:r>
          </w:p>
          <w:p w14:paraId="38ED0E03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Ş</w:t>
            </w:r>
          </w:p>
          <w:p w14:paraId="793F5C1B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  <w:p w14:paraId="0EBD81E8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172D4BC5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B</w:t>
            </w:r>
          </w:p>
          <w:p w14:paraId="3FC077AB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73" w:type="dxa"/>
            <w:tcBorders>
              <w:top w:val="single" w:sz="24" w:space="0" w:color="auto"/>
            </w:tcBorders>
          </w:tcPr>
          <w:p w14:paraId="55BBB050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24" w:space="0" w:color="auto"/>
              <w:right w:val="single" w:sz="24" w:space="0" w:color="auto"/>
            </w:tcBorders>
          </w:tcPr>
          <w:p w14:paraId="1C67DB0F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4B9ACD" w14:textId="29F1167A" w:rsidR="009172E6" w:rsidRPr="0081079C" w:rsidRDefault="009172E6" w:rsidP="009172E6">
            <w:pPr>
              <w:ind w:left="8" w:right="-9" w:firstLine="28"/>
              <w:jc w:val="center"/>
              <w:rPr>
                <w:color w:val="FF0000"/>
                <w:sz w:val="18"/>
                <w:szCs w:val="18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>SBT5001 Seminer (Z)</w:t>
            </w:r>
            <w:r w:rsidR="00EC173A">
              <w:rPr>
                <w:color w:val="548DD4" w:themeColor="text2" w:themeTint="99"/>
                <w:sz w:val="18"/>
                <w:szCs w:val="18"/>
              </w:rPr>
              <w:t xml:space="preserve">  (B210)</w:t>
            </w:r>
          </w:p>
        </w:tc>
      </w:tr>
      <w:tr w:rsidR="009172E6" w:rsidRPr="005A26D9" w14:paraId="6594DE48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0176F08D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AF70AB1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02620E5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272A97" w14:textId="44488D90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11AF4763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B205443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24D5B97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2CBF941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ECB95A" w14:textId="3757AD44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11FD2442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0C525ABD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E6FB9D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2F3A056A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E1D653" w14:textId="399ECBCA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7D87FFC0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3764B738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DD59E82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772EBFC8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CE0D946" w14:textId="1BFCE62B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23952968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656B5FBC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3449A38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59DD37E6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B9B3AA" w14:textId="29B3957A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45D54B80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2C623527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E9DDFC0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199DA6A3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1B94C5" w14:textId="697A2962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254272D9" w14:textId="77777777" w:rsidTr="00AD7450">
        <w:trPr>
          <w:trHeight w:val="497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2B72B2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single" w:sz="24" w:space="0" w:color="auto"/>
            </w:tcBorders>
          </w:tcPr>
          <w:p w14:paraId="2BDBF5C0" w14:textId="013CA3E3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bottom w:val="single" w:sz="24" w:space="0" w:color="auto"/>
              <w:right w:val="single" w:sz="24" w:space="0" w:color="auto"/>
            </w:tcBorders>
          </w:tcPr>
          <w:p w14:paraId="306F8D7C" w14:textId="0E67DFA9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939381" w14:textId="3E28FF90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797454B3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A02D805" w14:textId="255B6553" w:rsidR="00AD7450" w:rsidRDefault="00AD7450" w:rsidP="00AD74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0811.2019</w:t>
            </w:r>
          </w:p>
          <w:p w14:paraId="22BE3AE7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C</w:t>
            </w:r>
          </w:p>
          <w:p w14:paraId="76E67BBE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U</w:t>
            </w:r>
          </w:p>
          <w:p w14:paraId="03262156" w14:textId="77777777" w:rsidR="009172E6" w:rsidRPr="0081079C" w:rsidRDefault="009172E6" w:rsidP="003E486F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68D996B7" w14:textId="77777777" w:rsidR="009172E6" w:rsidRPr="0081079C" w:rsidRDefault="009172E6" w:rsidP="003E486F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73" w:type="dxa"/>
            <w:tcBorders>
              <w:top w:val="single" w:sz="24" w:space="0" w:color="auto"/>
            </w:tcBorders>
          </w:tcPr>
          <w:p w14:paraId="7E77C657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24" w:space="0" w:color="auto"/>
              <w:right w:val="single" w:sz="24" w:space="0" w:color="auto"/>
            </w:tcBorders>
          </w:tcPr>
          <w:p w14:paraId="540102F9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DBDE9A" w14:textId="08FF9015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0BFD643A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7EE24279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91D0814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79CBC54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E3378B" w14:textId="4F472A27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22BF1061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2FAC330" w14:textId="2D0E0536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91ED22B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6E718B44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7538B4" w14:textId="15923BAA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2CB43536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6E41A81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7D9825B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7E6ABF70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9E9A06" w14:textId="2607A7C6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0BE1C6FE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86A12B0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85BBB03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32222A19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B5C9E9" w14:textId="592DD7F2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29CCCEBE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6F9BC42E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5C2049C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3F379DBA" w14:textId="77777777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369920" w14:textId="7F6412D6" w:rsidR="009172E6" w:rsidRPr="0081079C" w:rsidRDefault="009172E6" w:rsidP="009172E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172E6" w:rsidRPr="005A26D9" w14:paraId="5BFB9334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14:paraId="16CD3975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A21F938" w14:textId="5D4B2128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right w:val="single" w:sz="24" w:space="0" w:color="auto"/>
            </w:tcBorders>
          </w:tcPr>
          <w:p w14:paraId="6462D0A1" w14:textId="2ECBE45F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89B075" w14:textId="3D33950D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  <w:tr w:rsidR="009172E6" w:rsidRPr="005A26D9" w14:paraId="094FD9DA" w14:textId="77777777" w:rsidTr="00AD7450">
        <w:trPr>
          <w:trHeight w:val="170"/>
          <w:jc w:val="center"/>
        </w:trPr>
        <w:tc>
          <w:tcPr>
            <w:tcW w:w="1844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60E783" w14:textId="77777777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single" w:sz="24" w:space="0" w:color="auto"/>
            </w:tcBorders>
          </w:tcPr>
          <w:p w14:paraId="369E4BAE" w14:textId="1622F1E9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bottom w:val="single" w:sz="24" w:space="0" w:color="auto"/>
              <w:right w:val="single" w:sz="24" w:space="0" w:color="auto"/>
            </w:tcBorders>
          </w:tcPr>
          <w:p w14:paraId="71CA29CD" w14:textId="55A73682" w:rsidR="009172E6" w:rsidRPr="0081079C" w:rsidRDefault="009172E6" w:rsidP="009172E6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0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6C931F" w14:textId="7EE9F08E" w:rsidR="009172E6" w:rsidRPr="0081079C" w:rsidRDefault="009172E6" w:rsidP="009172E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2BCF20" w14:textId="797AEE0D" w:rsidR="00AD7450" w:rsidRDefault="00AD7450" w:rsidP="00AD7450">
      <w:pPr>
        <w:pStyle w:val="GvdeMetni"/>
        <w:rPr>
          <w:b/>
          <w:color w:val="FF0000"/>
          <w:sz w:val="14"/>
          <w:szCs w:val="14"/>
        </w:rPr>
      </w:pPr>
    </w:p>
    <w:sectPr w:rsidR="00AD7450" w:rsidSect="00A20F82">
      <w:pgSz w:w="11906" w:h="16838" w:code="9"/>
      <w:pgMar w:top="0" w:right="707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A25CD" w14:textId="77777777" w:rsidR="00B8670D" w:rsidRDefault="00B8670D">
      <w:r>
        <w:separator/>
      </w:r>
    </w:p>
  </w:endnote>
  <w:endnote w:type="continuationSeparator" w:id="0">
    <w:p w14:paraId="7DEBB913" w14:textId="77777777" w:rsidR="00B8670D" w:rsidRDefault="00B8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0065C" w14:textId="77777777" w:rsidR="00B8670D" w:rsidRDefault="00B8670D">
      <w:r>
        <w:separator/>
      </w:r>
    </w:p>
  </w:footnote>
  <w:footnote w:type="continuationSeparator" w:id="0">
    <w:p w14:paraId="19C60A40" w14:textId="77777777" w:rsidR="00B8670D" w:rsidRDefault="00B8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4F"/>
    <w:multiLevelType w:val="hybridMultilevel"/>
    <w:tmpl w:val="40CAF97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B1FC1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EA045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6"/>
    <w:rsid w:val="0000258F"/>
    <w:rsid w:val="000028BF"/>
    <w:rsid w:val="000037A0"/>
    <w:rsid w:val="00003E2D"/>
    <w:rsid w:val="00006A73"/>
    <w:rsid w:val="00007A6E"/>
    <w:rsid w:val="000100BA"/>
    <w:rsid w:val="00012BA3"/>
    <w:rsid w:val="000139E8"/>
    <w:rsid w:val="000141DD"/>
    <w:rsid w:val="000143EC"/>
    <w:rsid w:val="000149F5"/>
    <w:rsid w:val="00015039"/>
    <w:rsid w:val="000167DD"/>
    <w:rsid w:val="000248B2"/>
    <w:rsid w:val="0002497B"/>
    <w:rsid w:val="00025133"/>
    <w:rsid w:val="00025CC3"/>
    <w:rsid w:val="00030C47"/>
    <w:rsid w:val="00031AA7"/>
    <w:rsid w:val="00031CBA"/>
    <w:rsid w:val="0003396D"/>
    <w:rsid w:val="000353B0"/>
    <w:rsid w:val="00043A5B"/>
    <w:rsid w:val="00043C83"/>
    <w:rsid w:val="00044DDD"/>
    <w:rsid w:val="00045E84"/>
    <w:rsid w:val="000504E0"/>
    <w:rsid w:val="0005251A"/>
    <w:rsid w:val="000553A3"/>
    <w:rsid w:val="00056CD6"/>
    <w:rsid w:val="00060B2A"/>
    <w:rsid w:val="00060F3F"/>
    <w:rsid w:val="00062485"/>
    <w:rsid w:val="00067568"/>
    <w:rsid w:val="000720AA"/>
    <w:rsid w:val="00072930"/>
    <w:rsid w:val="000729BE"/>
    <w:rsid w:val="00073348"/>
    <w:rsid w:val="000733ED"/>
    <w:rsid w:val="00073B1E"/>
    <w:rsid w:val="00074438"/>
    <w:rsid w:val="00087B94"/>
    <w:rsid w:val="00091DF2"/>
    <w:rsid w:val="00093C91"/>
    <w:rsid w:val="00094B90"/>
    <w:rsid w:val="000965EC"/>
    <w:rsid w:val="000A5D8E"/>
    <w:rsid w:val="000B697F"/>
    <w:rsid w:val="000B7275"/>
    <w:rsid w:val="000C047A"/>
    <w:rsid w:val="000C3275"/>
    <w:rsid w:val="000C3C48"/>
    <w:rsid w:val="000D122D"/>
    <w:rsid w:val="000D45D9"/>
    <w:rsid w:val="000D75E9"/>
    <w:rsid w:val="000E1B0D"/>
    <w:rsid w:val="000E4444"/>
    <w:rsid w:val="000E4EAD"/>
    <w:rsid w:val="000E7F1D"/>
    <w:rsid w:val="000F2171"/>
    <w:rsid w:val="000F3CAD"/>
    <w:rsid w:val="000F6FD9"/>
    <w:rsid w:val="0010086E"/>
    <w:rsid w:val="001008EF"/>
    <w:rsid w:val="00121547"/>
    <w:rsid w:val="001224A3"/>
    <w:rsid w:val="001224F7"/>
    <w:rsid w:val="00122A21"/>
    <w:rsid w:val="00122DC7"/>
    <w:rsid w:val="00123917"/>
    <w:rsid w:val="00126740"/>
    <w:rsid w:val="0013121B"/>
    <w:rsid w:val="00134460"/>
    <w:rsid w:val="001369D3"/>
    <w:rsid w:val="00140D2B"/>
    <w:rsid w:val="001433FB"/>
    <w:rsid w:val="00153EB7"/>
    <w:rsid w:val="0016220C"/>
    <w:rsid w:val="00165509"/>
    <w:rsid w:val="00167FAF"/>
    <w:rsid w:val="00171D26"/>
    <w:rsid w:val="001758B4"/>
    <w:rsid w:val="00176AAD"/>
    <w:rsid w:val="0017794D"/>
    <w:rsid w:val="001823A0"/>
    <w:rsid w:val="00186342"/>
    <w:rsid w:val="0018681B"/>
    <w:rsid w:val="00186AFF"/>
    <w:rsid w:val="00187619"/>
    <w:rsid w:val="0019274E"/>
    <w:rsid w:val="001939A7"/>
    <w:rsid w:val="001A2488"/>
    <w:rsid w:val="001A4AF7"/>
    <w:rsid w:val="001A6A0E"/>
    <w:rsid w:val="001A7417"/>
    <w:rsid w:val="001B0428"/>
    <w:rsid w:val="001B04AC"/>
    <w:rsid w:val="001B4B8D"/>
    <w:rsid w:val="001C3478"/>
    <w:rsid w:val="001C39DE"/>
    <w:rsid w:val="001C4312"/>
    <w:rsid w:val="001C7A5B"/>
    <w:rsid w:val="001D038A"/>
    <w:rsid w:val="001D18DB"/>
    <w:rsid w:val="001D2A36"/>
    <w:rsid w:val="001D35A6"/>
    <w:rsid w:val="001D396B"/>
    <w:rsid w:val="001D6406"/>
    <w:rsid w:val="001D7A0D"/>
    <w:rsid w:val="001E1521"/>
    <w:rsid w:val="001E1D0B"/>
    <w:rsid w:val="001E2108"/>
    <w:rsid w:val="001F346E"/>
    <w:rsid w:val="001F3EA7"/>
    <w:rsid w:val="00203D1E"/>
    <w:rsid w:val="00205AE4"/>
    <w:rsid w:val="00206E43"/>
    <w:rsid w:val="00206FBC"/>
    <w:rsid w:val="00206FF9"/>
    <w:rsid w:val="00217B6B"/>
    <w:rsid w:val="00220135"/>
    <w:rsid w:val="00220A72"/>
    <w:rsid w:val="00230C4A"/>
    <w:rsid w:val="00234492"/>
    <w:rsid w:val="00235144"/>
    <w:rsid w:val="002352A0"/>
    <w:rsid w:val="00240978"/>
    <w:rsid w:val="00246397"/>
    <w:rsid w:val="00247428"/>
    <w:rsid w:val="00251411"/>
    <w:rsid w:val="00253031"/>
    <w:rsid w:val="00255648"/>
    <w:rsid w:val="00255EDC"/>
    <w:rsid w:val="002560B0"/>
    <w:rsid w:val="00257119"/>
    <w:rsid w:val="00260738"/>
    <w:rsid w:val="00261A3C"/>
    <w:rsid w:val="00261DB2"/>
    <w:rsid w:val="00264CFC"/>
    <w:rsid w:val="002656A8"/>
    <w:rsid w:val="00270275"/>
    <w:rsid w:val="00270891"/>
    <w:rsid w:val="002737B2"/>
    <w:rsid w:val="0028186A"/>
    <w:rsid w:val="002850BC"/>
    <w:rsid w:val="00285172"/>
    <w:rsid w:val="002860E2"/>
    <w:rsid w:val="00293C0F"/>
    <w:rsid w:val="00293E5D"/>
    <w:rsid w:val="002A47EC"/>
    <w:rsid w:val="002A624A"/>
    <w:rsid w:val="002A7E43"/>
    <w:rsid w:val="002B1C6D"/>
    <w:rsid w:val="002B29BA"/>
    <w:rsid w:val="002B719B"/>
    <w:rsid w:val="002C135F"/>
    <w:rsid w:val="002C3326"/>
    <w:rsid w:val="002C4E69"/>
    <w:rsid w:val="002D0219"/>
    <w:rsid w:val="002D17A6"/>
    <w:rsid w:val="002D32FC"/>
    <w:rsid w:val="002E0597"/>
    <w:rsid w:val="002E6362"/>
    <w:rsid w:val="002E715D"/>
    <w:rsid w:val="002F02DF"/>
    <w:rsid w:val="002F0AD7"/>
    <w:rsid w:val="002F493A"/>
    <w:rsid w:val="0030252A"/>
    <w:rsid w:val="00302F62"/>
    <w:rsid w:val="00303D4C"/>
    <w:rsid w:val="003042F3"/>
    <w:rsid w:val="00305069"/>
    <w:rsid w:val="0030519D"/>
    <w:rsid w:val="00312B57"/>
    <w:rsid w:val="00314772"/>
    <w:rsid w:val="00315A18"/>
    <w:rsid w:val="00326ECB"/>
    <w:rsid w:val="003318AE"/>
    <w:rsid w:val="003319DB"/>
    <w:rsid w:val="00333F8B"/>
    <w:rsid w:val="00342D42"/>
    <w:rsid w:val="00344DF3"/>
    <w:rsid w:val="00344F08"/>
    <w:rsid w:val="00345F25"/>
    <w:rsid w:val="00346AA1"/>
    <w:rsid w:val="0034771A"/>
    <w:rsid w:val="00361663"/>
    <w:rsid w:val="003628FE"/>
    <w:rsid w:val="003679F8"/>
    <w:rsid w:val="003708D7"/>
    <w:rsid w:val="00374A9B"/>
    <w:rsid w:val="003824B8"/>
    <w:rsid w:val="00385241"/>
    <w:rsid w:val="00391117"/>
    <w:rsid w:val="00392DFA"/>
    <w:rsid w:val="00396422"/>
    <w:rsid w:val="003A1DD3"/>
    <w:rsid w:val="003A46EB"/>
    <w:rsid w:val="003A70E7"/>
    <w:rsid w:val="003B0BFD"/>
    <w:rsid w:val="003B114C"/>
    <w:rsid w:val="003C000E"/>
    <w:rsid w:val="003C11D2"/>
    <w:rsid w:val="003C2151"/>
    <w:rsid w:val="003C2860"/>
    <w:rsid w:val="003C54F9"/>
    <w:rsid w:val="003D05F0"/>
    <w:rsid w:val="003D28B8"/>
    <w:rsid w:val="003D64CD"/>
    <w:rsid w:val="003E486F"/>
    <w:rsid w:val="003F026C"/>
    <w:rsid w:val="003F3090"/>
    <w:rsid w:val="003F43A9"/>
    <w:rsid w:val="004040BC"/>
    <w:rsid w:val="004067F2"/>
    <w:rsid w:val="00407079"/>
    <w:rsid w:val="00407781"/>
    <w:rsid w:val="00410795"/>
    <w:rsid w:val="00412768"/>
    <w:rsid w:val="004130D4"/>
    <w:rsid w:val="004166AC"/>
    <w:rsid w:val="00417CCC"/>
    <w:rsid w:val="00420BCD"/>
    <w:rsid w:val="00426363"/>
    <w:rsid w:val="004311B0"/>
    <w:rsid w:val="00433D6B"/>
    <w:rsid w:val="0043532C"/>
    <w:rsid w:val="00440CCE"/>
    <w:rsid w:val="00447FCB"/>
    <w:rsid w:val="0045274B"/>
    <w:rsid w:val="00452BDF"/>
    <w:rsid w:val="0045305E"/>
    <w:rsid w:val="00454A86"/>
    <w:rsid w:val="004568EB"/>
    <w:rsid w:val="00460708"/>
    <w:rsid w:val="00462F5C"/>
    <w:rsid w:val="0046562F"/>
    <w:rsid w:val="0046668C"/>
    <w:rsid w:val="00471A22"/>
    <w:rsid w:val="00475379"/>
    <w:rsid w:val="0047752D"/>
    <w:rsid w:val="00480E7B"/>
    <w:rsid w:val="00481C39"/>
    <w:rsid w:val="004830D6"/>
    <w:rsid w:val="004874D7"/>
    <w:rsid w:val="00490BD6"/>
    <w:rsid w:val="00490F97"/>
    <w:rsid w:val="0049252C"/>
    <w:rsid w:val="004A0149"/>
    <w:rsid w:val="004A3981"/>
    <w:rsid w:val="004A3B72"/>
    <w:rsid w:val="004A3CC3"/>
    <w:rsid w:val="004A56EE"/>
    <w:rsid w:val="004B1C6E"/>
    <w:rsid w:val="004B375F"/>
    <w:rsid w:val="004B4F57"/>
    <w:rsid w:val="004C24A1"/>
    <w:rsid w:val="004C4C91"/>
    <w:rsid w:val="004D026F"/>
    <w:rsid w:val="004D2139"/>
    <w:rsid w:val="004D3188"/>
    <w:rsid w:val="004D5FEB"/>
    <w:rsid w:val="004E095C"/>
    <w:rsid w:val="004E514D"/>
    <w:rsid w:val="004E537F"/>
    <w:rsid w:val="004F1497"/>
    <w:rsid w:val="005043D5"/>
    <w:rsid w:val="00506EA2"/>
    <w:rsid w:val="00513927"/>
    <w:rsid w:val="00517291"/>
    <w:rsid w:val="00517F8A"/>
    <w:rsid w:val="00522F03"/>
    <w:rsid w:val="00524542"/>
    <w:rsid w:val="0053492A"/>
    <w:rsid w:val="00534D51"/>
    <w:rsid w:val="00537177"/>
    <w:rsid w:val="00540F93"/>
    <w:rsid w:val="00542B57"/>
    <w:rsid w:val="00553EDE"/>
    <w:rsid w:val="00555ABF"/>
    <w:rsid w:val="00562418"/>
    <w:rsid w:val="005631C2"/>
    <w:rsid w:val="005631F0"/>
    <w:rsid w:val="005641AB"/>
    <w:rsid w:val="00566C7B"/>
    <w:rsid w:val="00567347"/>
    <w:rsid w:val="00570DA1"/>
    <w:rsid w:val="00573FA1"/>
    <w:rsid w:val="005776A6"/>
    <w:rsid w:val="00582A22"/>
    <w:rsid w:val="0058366F"/>
    <w:rsid w:val="00593962"/>
    <w:rsid w:val="005947A1"/>
    <w:rsid w:val="00595D58"/>
    <w:rsid w:val="005A237D"/>
    <w:rsid w:val="005A26D9"/>
    <w:rsid w:val="005B72BB"/>
    <w:rsid w:val="005C1291"/>
    <w:rsid w:val="005C1F61"/>
    <w:rsid w:val="005C70D3"/>
    <w:rsid w:val="005D01EA"/>
    <w:rsid w:val="005D1130"/>
    <w:rsid w:val="005D12F6"/>
    <w:rsid w:val="005D1FED"/>
    <w:rsid w:val="005D2C83"/>
    <w:rsid w:val="005D3AB3"/>
    <w:rsid w:val="005D71E2"/>
    <w:rsid w:val="005E2B71"/>
    <w:rsid w:val="005E2F73"/>
    <w:rsid w:val="005E62E9"/>
    <w:rsid w:val="005E7CA5"/>
    <w:rsid w:val="005F31D0"/>
    <w:rsid w:val="005F3ED2"/>
    <w:rsid w:val="005F4C34"/>
    <w:rsid w:val="005F5B22"/>
    <w:rsid w:val="0060447A"/>
    <w:rsid w:val="00615E67"/>
    <w:rsid w:val="006254AE"/>
    <w:rsid w:val="00626DA2"/>
    <w:rsid w:val="006326F5"/>
    <w:rsid w:val="00640E7D"/>
    <w:rsid w:val="006433A4"/>
    <w:rsid w:val="006461F0"/>
    <w:rsid w:val="006462C6"/>
    <w:rsid w:val="00647B63"/>
    <w:rsid w:val="0065118F"/>
    <w:rsid w:val="006560ED"/>
    <w:rsid w:val="00660981"/>
    <w:rsid w:val="006613D5"/>
    <w:rsid w:val="00664A45"/>
    <w:rsid w:val="006656E7"/>
    <w:rsid w:val="006658A5"/>
    <w:rsid w:val="00665BF6"/>
    <w:rsid w:val="006671AC"/>
    <w:rsid w:val="006678B7"/>
    <w:rsid w:val="00667C28"/>
    <w:rsid w:val="0067144F"/>
    <w:rsid w:val="00671578"/>
    <w:rsid w:val="00676B20"/>
    <w:rsid w:val="00677BC2"/>
    <w:rsid w:val="00690DE5"/>
    <w:rsid w:val="00692E85"/>
    <w:rsid w:val="006966BF"/>
    <w:rsid w:val="006A5C03"/>
    <w:rsid w:val="006A5FDB"/>
    <w:rsid w:val="006A7907"/>
    <w:rsid w:val="006B285A"/>
    <w:rsid w:val="006B395B"/>
    <w:rsid w:val="006B5F89"/>
    <w:rsid w:val="006B7DAA"/>
    <w:rsid w:val="006C0700"/>
    <w:rsid w:val="006C1914"/>
    <w:rsid w:val="006C285A"/>
    <w:rsid w:val="006C4BB0"/>
    <w:rsid w:val="006C729A"/>
    <w:rsid w:val="006E25F2"/>
    <w:rsid w:val="006F3EE8"/>
    <w:rsid w:val="006F4AC0"/>
    <w:rsid w:val="006F784F"/>
    <w:rsid w:val="00700B0D"/>
    <w:rsid w:val="007017D5"/>
    <w:rsid w:val="0070208B"/>
    <w:rsid w:val="007046F1"/>
    <w:rsid w:val="0070633F"/>
    <w:rsid w:val="00710557"/>
    <w:rsid w:val="0071302A"/>
    <w:rsid w:val="00715801"/>
    <w:rsid w:val="00716E3A"/>
    <w:rsid w:val="00720155"/>
    <w:rsid w:val="0072230C"/>
    <w:rsid w:val="00725A04"/>
    <w:rsid w:val="00733E48"/>
    <w:rsid w:val="00734E97"/>
    <w:rsid w:val="00735D39"/>
    <w:rsid w:val="0074120D"/>
    <w:rsid w:val="00743106"/>
    <w:rsid w:val="007517C5"/>
    <w:rsid w:val="00752632"/>
    <w:rsid w:val="00753FC3"/>
    <w:rsid w:val="007540D4"/>
    <w:rsid w:val="0076147A"/>
    <w:rsid w:val="00764074"/>
    <w:rsid w:val="00766C9C"/>
    <w:rsid w:val="0079157F"/>
    <w:rsid w:val="00792C95"/>
    <w:rsid w:val="007A6790"/>
    <w:rsid w:val="007B1A7D"/>
    <w:rsid w:val="007B2974"/>
    <w:rsid w:val="007C07F3"/>
    <w:rsid w:val="007C1C16"/>
    <w:rsid w:val="007C783F"/>
    <w:rsid w:val="007D02C9"/>
    <w:rsid w:val="007D468F"/>
    <w:rsid w:val="007D5B24"/>
    <w:rsid w:val="007E295F"/>
    <w:rsid w:val="007E2BF8"/>
    <w:rsid w:val="007E3A93"/>
    <w:rsid w:val="007E41F3"/>
    <w:rsid w:val="007E6F7D"/>
    <w:rsid w:val="007F0512"/>
    <w:rsid w:val="0080024B"/>
    <w:rsid w:val="00807C8D"/>
    <w:rsid w:val="0081079C"/>
    <w:rsid w:val="008122AC"/>
    <w:rsid w:val="00813172"/>
    <w:rsid w:val="008145E9"/>
    <w:rsid w:val="00820147"/>
    <w:rsid w:val="00821043"/>
    <w:rsid w:val="00823C38"/>
    <w:rsid w:val="0082571B"/>
    <w:rsid w:val="008268A7"/>
    <w:rsid w:val="00826F16"/>
    <w:rsid w:val="008309AE"/>
    <w:rsid w:val="00832216"/>
    <w:rsid w:val="008323C1"/>
    <w:rsid w:val="008329A0"/>
    <w:rsid w:val="00835E2F"/>
    <w:rsid w:val="00840E54"/>
    <w:rsid w:val="008416B0"/>
    <w:rsid w:val="00844788"/>
    <w:rsid w:val="0084603F"/>
    <w:rsid w:val="0084770F"/>
    <w:rsid w:val="008870C7"/>
    <w:rsid w:val="008900FB"/>
    <w:rsid w:val="00891ECF"/>
    <w:rsid w:val="008A07AA"/>
    <w:rsid w:val="008A33FF"/>
    <w:rsid w:val="008A4B98"/>
    <w:rsid w:val="008B13CE"/>
    <w:rsid w:val="008B219D"/>
    <w:rsid w:val="008B21D6"/>
    <w:rsid w:val="008B3313"/>
    <w:rsid w:val="008B5702"/>
    <w:rsid w:val="008B5F4F"/>
    <w:rsid w:val="008B684D"/>
    <w:rsid w:val="008B68F2"/>
    <w:rsid w:val="008C024D"/>
    <w:rsid w:val="008C7A9F"/>
    <w:rsid w:val="008D23B4"/>
    <w:rsid w:val="008D2FDB"/>
    <w:rsid w:val="008D3BFD"/>
    <w:rsid w:val="008D6AE6"/>
    <w:rsid w:val="008D77C5"/>
    <w:rsid w:val="008E5B41"/>
    <w:rsid w:val="008E6423"/>
    <w:rsid w:val="008F0739"/>
    <w:rsid w:val="008F0980"/>
    <w:rsid w:val="008F1B0A"/>
    <w:rsid w:val="008F66DD"/>
    <w:rsid w:val="00900A6A"/>
    <w:rsid w:val="009061D2"/>
    <w:rsid w:val="00906758"/>
    <w:rsid w:val="009068F2"/>
    <w:rsid w:val="00910823"/>
    <w:rsid w:val="009108BA"/>
    <w:rsid w:val="00913B14"/>
    <w:rsid w:val="009140F7"/>
    <w:rsid w:val="009153BB"/>
    <w:rsid w:val="009172E6"/>
    <w:rsid w:val="00920910"/>
    <w:rsid w:val="00922906"/>
    <w:rsid w:val="00922CB5"/>
    <w:rsid w:val="009230DD"/>
    <w:rsid w:val="0092735F"/>
    <w:rsid w:val="009278EB"/>
    <w:rsid w:val="00931542"/>
    <w:rsid w:val="0093637E"/>
    <w:rsid w:val="00937A99"/>
    <w:rsid w:val="00945647"/>
    <w:rsid w:val="00946503"/>
    <w:rsid w:val="00946D3F"/>
    <w:rsid w:val="00946DAE"/>
    <w:rsid w:val="0095028B"/>
    <w:rsid w:val="009503CF"/>
    <w:rsid w:val="009569BD"/>
    <w:rsid w:val="00957276"/>
    <w:rsid w:val="00957B67"/>
    <w:rsid w:val="00960D36"/>
    <w:rsid w:val="009638F5"/>
    <w:rsid w:val="00963BC9"/>
    <w:rsid w:val="00963F15"/>
    <w:rsid w:val="00964E96"/>
    <w:rsid w:val="00966786"/>
    <w:rsid w:val="00966AFF"/>
    <w:rsid w:val="00976D66"/>
    <w:rsid w:val="009830DF"/>
    <w:rsid w:val="009836B4"/>
    <w:rsid w:val="0098453B"/>
    <w:rsid w:val="00985999"/>
    <w:rsid w:val="00995F83"/>
    <w:rsid w:val="009A28E4"/>
    <w:rsid w:val="009B089D"/>
    <w:rsid w:val="009B64ED"/>
    <w:rsid w:val="009B7A14"/>
    <w:rsid w:val="009C0BC5"/>
    <w:rsid w:val="009C3001"/>
    <w:rsid w:val="009C3B62"/>
    <w:rsid w:val="009C5997"/>
    <w:rsid w:val="009C5B02"/>
    <w:rsid w:val="009D3620"/>
    <w:rsid w:val="009D5EB6"/>
    <w:rsid w:val="009E00C8"/>
    <w:rsid w:val="009E1559"/>
    <w:rsid w:val="009E1EF4"/>
    <w:rsid w:val="009E42B6"/>
    <w:rsid w:val="009E4BC9"/>
    <w:rsid w:val="009E6FB4"/>
    <w:rsid w:val="009F24B7"/>
    <w:rsid w:val="009F2F83"/>
    <w:rsid w:val="00A02F17"/>
    <w:rsid w:val="00A05F0F"/>
    <w:rsid w:val="00A076A0"/>
    <w:rsid w:val="00A07FD3"/>
    <w:rsid w:val="00A1599B"/>
    <w:rsid w:val="00A15CC5"/>
    <w:rsid w:val="00A16954"/>
    <w:rsid w:val="00A20F82"/>
    <w:rsid w:val="00A23E39"/>
    <w:rsid w:val="00A241A9"/>
    <w:rsid w:val="00A24E04"/>
    <w:rsid w:val="00A323F6"/>
    <w:rsid w:val="00A3321F"/>
    <w:rsid w:val="00A35215"/>
    <w:rsid w:val="00A35D1C"/>
    <w:rsid w:val="00A41D01"/>
    <w:rsid w:val="00A41D52"/>
    <w:rsid w:val="00A46889"/>
    <w:rsid w:val="00A47583"/>
    <w:rsid w:val="00A47B49"/>
    <w:rsid w:val="00A519B8"/>
    <w:rsid w:val="00A51AB4"/>
    <w:rsid w:val="00A52445"/>
    <w:rsid w:val="00A55DCB"/>
    <w:rsid w:val="00A60E8A"/>
    <w:rsid w:val="00A615FD"/>
    <w:rsid w:val="00A63C91"/>
    <w:rsid w:val="00A652F0"/>
    <w:rsid w:val="00A667D5"/>
    <w:rsid w:val="00A70E91"/>
    <w:rsid w:val="00A75891"/>
    <w:rsid w:val="00A77089"/>
    <w:rsid w:val="00A8092E"/>
    <w:rsid w:val="00A8106A"/>
    <w:rsid w:val="00A871C7"/>
    <w:rsid w:val="00A91054"/>
    <w:rsid w:val="00A961B6"/>
    <w:rsid w:val="00AA1B15"/>
    <w:rsid w:val="00AA3A7B"/>
    <w:rsid w:val="00AA70FD"/>
    <w:rsid w:val="00AB3DA9"/>
    <w:rsid w:val="00AB5B5F"/>
    <w:rsid w:val="00AB6553"/>
    <w:rsid w:val="00AB6818"/>
    <w:rsid w:val="00AC6121"/>
    <w:rsid w:val="00AD7133"/>
    <w:rsid w:val="00AD7450"/>
    <w:rsid w:val="00AE0E8E"/>
    <w:rsid w:val="00AE34FD"/>
    <w:rsid w:val="00AE3E6D"/>
    <w:rsid w:val="00AE51DD"/>
    <w:rsid w:val="00AF201D"/>
    <w:rsid w:val="00AF4333"/>
    <w:rsid w:val="00AF4F9F"/>
    <w:rsid w:val="00B00166"/>
    <w:rsid w:val="00B0088B"/>
    <w:rsid w:val="00B01546"/>
    <w:rsid w:val="00B04658"/>
    <w:rsid w:val="00B06C96"/>
    <w:rsid w:val="00B1195E"/>
    <w:rsid w:val="00B14160"/>
    <w:rsid w:val="00B23311"/>
    <w:rsid w:val="00B24A6F"/>
    <w:rsid w:val="00B33C5A"/>
    <w:rsid w:val="00B33C6E"/>
    <w:rsid w:val="00B34F7C"/>
    <w:rsid w:val="00B42271"/>
    <w:rsid w:val="00B4250D"/>
    <w:rsid w:val="00B517E9"/>
    <w:rsid w:val="00B561DD"/>
    <w:rsid w:val="00B575F1"/>
    <w:rsid w:val="00B61168"/>
    <w:rsid w:val="00B615FC"/>
    <w:rsid w:val="00B640A7"/>
    <w:rsid w:val="00B660F0"/>
    <w:rsid w:val="00B73F09"/>
    <w:rsid w:val="00B812CE"/>
    <w:rsid w:val="00B815F6"/>
    <w:rsid w:val="00B8615E"/>
    <w:rsid w:val="00B8657B"/>
    <w:rsid w:val="00B8670D"/>
    <w:rsid w:val="00B934E7"/>
    <w:rsid w:val="00BA175E"/>
    <w:rsid w:val="00BA562D"/>
    <w:rsid w:val="00BA5934"/>
    <w:rsid w:val="00BB0BD9"/>
    <w:rsid w:val="00BB431C"/>
    <w:rsid w:val="00BB45C0"/>
    <w:rsid w:val="00BB5C43"/>
    <w:rsid w:val="00BB615A"/>
    <w:rsid w:val="00BC3E46"/>
    <w:rsid w:val="00BC58CC"/>
    <w:rsid w:val="00BD267A"/>
    <w:rsid w:val="00BD3208"/>
    <w:rsid w:val="00BD4B36"/>
    <w:rsid w:val="00BD688A"/>
    <w:rsid w:val="00BD6F54"/>
    <w:rsid w:val="00BD7D31"/>
    <w:rsid w:val="00BE0DED"/>
    <w:rsid w:val="00BE1340"/>
    <w:rsid w:val="00BE1798"/>
    <w:rsid w:val="00BE1C65"/>
    <w:rsid w:val="00BE1D28"/>
    <w:rsid w:val="00BE25AA"/>
    <w:rsid w:val="00BE310F"/>
    <w:rsid w:val="00BE545B"/>
    <w:rsid w:val="00BE7378"/>
    <w:rsid w:val="00BF31C5"/>
    <w:rsid w:val="00BF34AD"/>
    <w:rsid w:val="00BF4A3C"/>
    <w:rsid w:val="00BF5FCF"/>
    <w:rsid w:val="00C0148F"/>
    <w:rsid w:val="00C04E64"/>
    <w:rsid w:val="00C067AB"/>
    <w:rsid w:val="00C10A7A"/>
    <w:rsid w:val="00C1250B"/>
    <w:rsid w:val="00C150A3"/>
    <w:rsid w:val="00C15D97"/>
    <w:rsid w:val="00C23760"/>
    <w:rsid w:val="00C257C5"/>
    <w:rsid w:val="00C30EB2"/>
    <w:rsid w:val="00C34A16"/>
    <w:rsid w:val="00C3749A"/>
    <w:rsid w:val="00C40645"/>
    <w:rsid w:val="00C53FAB"/>
    <w:rsid w:val="00C57043"/>
    <w:rsid w:val="00C57A91"/>
    <w:rsid w:val="00C57B4E"/>
    <w:rsid w:val="00C57D2D"/>
    <w:rsid w:val="00C6623E"/>
    <w:rsid w:val="00C66CCC"/>
    <w:rsid w:val="00C71182"/>
    <w:rsid w:val="00C71F8B"/>
    <w:rsid w:val="00C7513A"/>
    <w:rsid w:val="00C754D1"/>
    <w:rsid w:val="00C75743"/>
    <w:rsid w:val="00C77C7A"/>
    <w:rsid w:val="00C802BA"/>
    <w:rsid w:val="00C82AD2"/>
    <w:rsid w:val="00C840DF"/>
    <w:rsid w:val="00C85325"/>
    <w:rsid w:val="00C906D9"/>
    <w:rsid w:val="00C94326"/>
    <w:rsid w:val="00C96BF5"/>
    <w:rsid w:val="00CA26A8"/>
    <w:rsid w:val="00CA46DB"/>
    <w:rsid w:val="00CA4F70"/>
    <w:rsid w:val="00CA6C28"/>
    <w:rsid w:val="00CA7031"/>
    <w:rsid w:val="00CB230A"/>
    <w:rsid w:val="00CB4C33"/>
    <w:rsid w:val="00CB7B6D"/>
    <w:rsid w:val="00CC5EBA"/>
    <w:rsid w:val="00CD47F8"/>
    <w:rsid w:val="00CE5916"/>
    <w:rsid w:val="00CF1269"/>
    <w:rsid w:val="00CF3668"/>
    <w:rsid w:val="00CF6B59"/>
    <w:rsid w:val="00CF760E"/>
    <w:rsid w:val="00D05435"/>
    <w:rsid w:val="00D0744F"/>
    <w:rsid w:val="00D152EC"/>
    <w:rsid w:val="00D16FDD"/>
    <w:rsid w:val="00D2062C"/>
    <w:rsid w:val="00D207DE"/>
    <w:rsid w:val="00D21278"/>
    <w:rsid w:val="00D21A34"/>
    <w:rsid w:val="00D24BE3"/>
    <w:rsid w:val="00D255ED"/>
    <w:rsid w:val="00D26AE2"/>
    <w:rsid w:val="00D27343"/>
    <w:rsid w:val="00D27AF4"/>
    <w:rsid w:val="00D308DC"/>
    <w:rsid w:val="00D34E48"/>
    <w:rsid w:val="00D42E02"/>
    <w:rsid w:val="00D43632"/>
    <w:rsid w:val="00D4406E"/>
    <w:rsid w:val="00D4536B"/>
    <w:rsid w:val="00D5104A"/>
    <w:rsid w:val="00D53997"/>
    <w:rsid w:val="00D542EC"/>
    <w:rsid w:val="00D55854"/>
    <w:rsid w:val="00D55C94"/>
    <w:rsid w:val="00D574E1"/>
    <w:rsid w:val="00D60B39"/>
    <w:rsid w:val="00D61799"/>
    <w:rsid w:val="00D62F1A"/>
    <w:rsid w:val="00D63C1A"/>
    <w:rsid w:val="00D66ACC"/>
    <w:rsid w:val="00D66FA3"/>
    <w:rsid w:val="00D72EDA"/>
    <w:rsid w:val="00D736BA"/>
    <w:rsid w:val="00D74BEF"/>
    <w:rsid w:val="00D75A06"/>
    <w:rsid w:val="00D765B4"/>
    <w:rsid w:val="00D84834"/>
    <w:rsid w:val="00D86AFD"/>
    <w:rsid w:val="00D9301A"/>
    <w:rsid w:val="00D9467D"/>
    <w:rsid w:val="00D96A40"/>
    <w:rsid w:val="00DA0856"/>
    <w:rsid w:val="00DA08AC"/>
    <w:rsid w:val="00DA4432"/>
    <w:rsid w:val="00DA65F5"/>
    <w:rsid w:val="00DA660A"/>
    <w:rsid w:val="00DB182F"/>
    <w:rsid w:val="00DB386E"/>
    <w:rsid w:val="00DB41F7"/>
    <w:rsid w:val="00DB4B2B"/>
    <w:rsid w:val="00DB7337"/>
    <w:rsid w:val="00DC0CBF"/>
    <w:rsid w:val="00DC5BBF"/>
    <w:rsid w:val="00DD3861"/>
    <w:rsid w:val="00DD53A9"/>
    <w:rsid w:val="00DD5402"/>
    <w:rsid w:val="00DD7647"/>
    <w:rsid w:val="00DE15C8"/>
    <w:rsid w:val="00DE2547"/>
    <w:rsid w:val="00DE7A36"/>
    <w:rsid w:val="00DF1073"/>
    <w:rsid w:val="00DF772C"/>
    <w:rsid w:val="00DF783E"/>
    <w:rsid w:val="00E0361C"/>
    <w:rsid w:val="00E03D40"/>
    <w:rsid w:val="00E05229"/>
    <w:rsid w:val="00E053BB"/>
    <w:rsid w:val="00E07DBA"/>
    <w:rsid w:val="00E1109C"/>
    <w:rsid w:val="00E11F97"/>
    <w:rsid w:val="00E12949"/>
    <w:rsid w:val="00E16767"/>
    <w:rsid w:val="00E21CCB"/>
    <w:rsid w:val="00E26531"/>
    <w:rsid w:val="00E32F90"/>
    <w:rsid w:val="00E362B8"/>
    <w:rsid w:val="00E36302"/>
    <w:rsid w:val="00E3642B"/>
    <w:rsid w:val="00E36920"/>
    <w:rsid w:val="00E40EED"/>
    <w:rsid w:val="00E45C36"/>
    <w:rsid w:val="00E46648"/>
    <w:rsid w:val="00E50119"/>
    <w:rsid w:val="00E54E31"/>
    <w:rsid w:val="00E6498C"/>
    <w:rsid w:val="00E65319"/>
    <w:rsid w:val="00E7185D"/>
    <w:rsid w:val="00E74A98"/>
    <w:rsid w:val="00E74DEE"/>
    <w:rsid w:val="00E761BA"/>
    <w:rsid w:val="00E84D0A"/>
    <w:rsid w:val="00E87919"/>
    <w:rsid w:val="00E87986"/>
    <w:rsid w:val="00E94194"/>
    <w:rsid w:val="00E9515C"/>
    <w:rsid w:val="00EA61F7"/>
    <w:rsid w:val="00EA6E7B"/>
    <w:rsid w:val="00EB44D8"/>
    <w:rsid w:val="00EB740A"/>
    <w:rsid w:val="00EC0AC0"/>
    <w:rsid w:val="00EC0DCF"/>
    <w:rsid w:val="00EC173A"/>
    <w:rsid w:val="00EC3636"/>
    <w:rsid w:val="00EC653C"/>
    <w:rsid w:val="00EC74B7"/>
    <w:rsid w:val="00ED0C75"/>
    <w:rsid w:val="00ED1938"/>
    <w:rsid w:val="00ED5FCD"/>
    <w:rsid w:val="00EE4097"/>
    <w:rsid w:val="00EE7A88"/>
    <w:rsid w:val="00EF3A5C"/>
    <w:rsid w:val="00EF3F6B"/>
    <w:rsid w:val="00EF496E"/>
    <w:rsid w:val="00EF5D81"/>
    <w:rsid w:val="00EF6867"/>
    <w:rsid w:val="00F0108B"/>
    <w:rsid w:val="00F01F72"/>
    <w:rsid w:val="00F056CA"/>
    <w:rsid w:val="00F12AE9"/>
    <w:rsid w:val="00F1325C"/>
    <w:rsid w:val="00F13454"/>
    <w:rsid w:val="00F13A1A"/>
    <w:rsid w:val="00F17965"/>
    <w:rsid w:val="00F21294"/>
    <w:rsid w:val="00F21E7F"/>
    <w:rsid w:val="00F22105"/>
    <w:rsid w:val="00F2341D"/>
    <w:rsid w:val="00F23E5D"/>
    <w:rsid w:val="00F25090"/>
    <w:rsid w:val="00F271D2"/>
    <w:rsid w:val="00F2794D"/>
    <w:rsid w:val="00F30577"/>
    <w:rsid w:val="00F31FFB"/>
    <w:rsid w:val="00F32BF2"/>
    <w:rsid w:val="00F3337A"/>
    <w:rsid w:val="00F35326"/>
    <w:rsid w:val="00F355CE"/>
    <w:rsid w:val="00F3688D"/>
    <w:rsid w:val="00F40105"/>
    <w:rsid w:val="00F43B13"/>
    <w:rsid w:val="00F50EB9"/>
    <w:rsid w:val="00F54AA2"/>
    <w:rsid w:val="00F54BDC"/>
    <w:rsid w:val="00F556CC"/>
    <w:rsid w:val="00F63999"/>
    <w:rsid w:val="00F6591E"/>
    <w:rsid w:val="00F670CE"/>
    <w:rsid w:val="00F742E3"/>
    <w:rsid w:val="00F75DA6"/>
    <w:rsid w:val="00F7692C"/>
    <w:rsid w:val="00F7755A"/>
    <w:rsid w:val="00F80932"/>
    <w:rsid w:val="00F80F53"/>
    <w:rsid w:val="00F851AF"/>
    <w:rsid w:val="00F8798D"/>
    <w:rsid w:val="00F953C7"/>
    <w:rsid w:val="00FA0949"/>
    <w:rsid w:val="00FA171B"/>
    <w:rsid w:val="00FA4E30"/>
    <w:rsid w:val="00FB22A9"/>
    <w:rsid w:val="00FB3C99"/>
    <w:rsid w:val="00FB481A"/>
    <w:rsid w:val="00FC0BDD"/>
    <w:rsid w:val="00FC1564"/>
    <w:rsid w:val="00FC19AE"/>
    <w:rsid w:val="00FC1FC8"/>
    <w:rsid w:val="00FC501F"/>
    <w:rsid w:val="00FC6B8E"/>
    <w:rsid w:val="00FD1048"/>
    <w:rsid w:val="00FD4074"/>
    <w:rsid w:val="00FD6FB8"/>
    <w:rsid w:val="00FE0681"/>
    <w:rsid w:val="00FE1614"/>
    <w:rsid w:val="00FE708A"/>
    <w:rsid w:val="00FF1CE6"/>
    <w:rsid w:val="00FF266E"/>
    <w:rsid w:val="00FF2A29"/>
    <w:rsid w:val="00FF4A4F"/>
    <w:rsid w:val="00FF527D"/>
    <w:rsid w:val="00FF5E7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90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8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8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6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12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8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7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6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27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941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50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01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62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66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0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06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6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06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07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0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4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8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2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1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2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nbilimleri\G&#246;revlendirmeler%20(Bo&#351;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132E-270C-4A87-89E7-1A72AC5F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Görevlendirmeler (Boş)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ANABİLİM DALI/PROGRAMI</vt:lpstr>
    </vt:vector>
  </TitlesOfParts>
  <Company>YTU</Company>
  <LinksUpToDate>false</LinksUpToDate>
  <CharactersWithSpaces>1464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http://www.bologna.yildiz.edu.tr/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http://www.bologna.yildiz.edu.tr/index.php?r=course/view&amp;id=3820&amp;aid=59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ANABİLİM DALI/PROGRAMI</dc:title>
  <dc:creator>Hatice YENİGÜN</dc:creator>
  <cp:lastModifiedBy>Windows Kullanıcısı</cp:lastModifiedBy>
  <cp:revision>2</cp:revision>
  <cp:lastPrinted>2019-05-22T14:48:00Z</cp:lastPrinted>
  <dcterms:created xsi:type="dcterms:W3CDTF">2019-11-04T06:17:00Z</dcterms:created>
  <dcterms:modified xsi:type="dcterms:W3CDTF">2019-11-04T06:17:00Z</dcterms:modified>
</cp:coreProperties>
</file>